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13" w:rsidRPr="00E50F0F" w:rsidRDefault="00200913" w:rsidP="00E50F0F">
      <w:pPr>
        <w:rPr>
          <w:b/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3" o:spid="_x0000_s1026" type="#_x0000_t75" style="position:absolute;margin-left:-45.35pt;margin-top:-57.35pt;width:110.45pt;height:114pt;z-index:-251658240;visibility:visible" wrapcoords="-147 0 -147 21458 21600 21458 21600 0 -147 0">
            <v:imagedata r:id="rId5" o:title=""/>
            <w10:wrap type="through"/>
          </v:shape>
        </w:pict>
      </w:r>
      <w:r>
        <w:rPr>
          <w:b/>
          <w:i/>
          <w:sz w:val="32"/>
          <w:szCs w:val="32"/>
        </w:rPr>
        <w:t xml:space="preserve"> Generell informasjon oml oppstartstur  til Kilandsenteret for alle nye og gamle speidere i Grimstad FSK SJØ (Flokken) og FEVIK 1</w:t>
      </w:r>
      <w:r w:rsidRPr="0091128C">
        <w:rPr>
          <w:b/>
          <w:i/>
          <w:sz w:val="32"/>
          <w:szCs w:val="32"/>
        </w:rPr>
        <w:t>.</w:t>
      </w:r>
    </w:p>
    <w:p w:rsidR="00200913" w:rsidRDefault="00200913" w:rsidP="0097029D">
      <w:pPr>
        <w:rPr>
          <w:sz w:val="32"/>
          <w:szCs w:val="32"/>
        </w:rPr>
      </w:pPr>
    </w:p>
    <w:p w:rsidR="00200913" w:rsidRDefault="00200913" w:rsidP="0097029D">
      <w:pPr>
        <w:rPr>
          <w:sz w:val="28"/>
          <w:szCs w:val="28"/>
        </w:rPr>
      </w:pPr>
      <w:r>
        <w:rPr>
          <w:sz w:val="28"/>
          <w:szCs w:val="28"/>
        </w:rPr>
        <w:t>Dette blir en fantastisk flott mulighe</w:t>
      </w:r>
      <w:r>
        <w:rPr>
          <w:noProof/>
        </w:rPr>
        <w:pict>
          <v:shape id="Bilde 10" o:spid="_x0000_i1025" type="#_x0000_t75" alt="Description: Olsenbygg AS" style="width:.75pt;height:.75pt;visibility:visible">
            <v:imagedata r:id="rId6" o:title=""/>
          </v:shape>
        </w:pict>
      </w:r>
      <w:r>
        <w:rPr>
          <w:sz w:val="28"/>
          <w:szCs w:val="28"/>
        </w:rPr>
        <w:t>t til å få nye venner, prøve nye aktiviteter til lands og til vanns. En stor opplevelse for oss alle.</w:t>
      </w:r>
    </w:p>
    <w:p w:rsidR="00200913" w:rsidRDefault="00200913" w:rsidP="0097029D">
      <w:pPr>
        <w:rPr>
          <w:sz w:val="28"/>
          <w:szCs w:val="28"/>
        </w:rPr>
      </w:pPr>
      <w:r>
        <w:rPr>
          <w:sz w:val="28"/>
          <w:szCs w:val="28"/>
        </w:rPr>
        <w:t>Vi gleder oss til at dere blir med oss på denne flotte turen til Kilandsentret.</w:t>
      </w:r>
    </w:p>
    <w:p w:rsidR="00200913" w:rsidRDefault="00200913" w:rsidP="0097029D">
      <w:pPr>
        <w:rPr>
          <w:sz w:val="28"/>
          <w:szCs w:val="28"/>
        </w:rPr>
      </w:pPr>
      <w:r>
        <w:rPr>
          <w:sz w:val="28"/>
          <w:szCs w:val="28"/>
        </w:rPr>
        <w:t>Ta med: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Badetøy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Sovepose / pute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Laken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Håndkle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Toalettsaker (medisiner )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Ekstra skift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Gode sko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Varme klær 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Regntøy 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Støvler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Solkrem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Myggmiddel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Hodelykt</w:t>
      </w:r>
    </w:p>
    <w:p w:rsidR="00200913" w:rsidRDefault="00200913" w:rsidP="009702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Litt lørdagsgodtteri</w:t>
      </w:r>
    </w:p>
    <w:p w:rsidR="00200913" w:rsidRDefault="00200913" w:rsidP="002879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 med pengene for betaling av turen i en konvolutt med navnet på speideren skrevet på.Denne gis til lederen din ved oppmøte.</w:t>
      </w:r>
    </w:p>
    <w:p w:rsidR="00200913" w:rsidRDefault="00200913" w:rsidP="00E50F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Godt humør !   </w:t>
      </w:r>
    </w:p>
    <w:p w:rsidR="00200913" w:rsidRPr="00287926" w:rsidRDefault="00200913" w:rsidP="00E50F0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A70FDC">
        <w:rPr>
          <w:sz w:val="20"/>
          <w:szCs w:val="20"/>
        </w:rPr>
        <w:t>E-18Frivoll</w:t>
      </w:r>
      <w:r>
        <w:rPr>
          <w:sz w:val="20"/>
          <w:szCs w:val="20"/>
        </w:rPr>
        <w:t xml:space="preserve"> / Roresanden /RV404 / Kiland</w:t>
      </w:r>
    </w:p>
    <w:p w:rsidR="00200913" w:rsidRPr="00287926" w:rsidRDefault="00200913" w:rsidP="00287926">
      <w:pPr>
        <w:rPr>
          <w:sz w:val="28"/>
          <w:szCs w:val="28"/>
        </w:rPr>
      </w:pPr>
    </w:p>
    <w:p w:rsidR="00200913" w:rsidRDefault="00200913" w:rsidP="0097029D">
      <w:pPr>
        <w:rPr>
          <w:sz w:val="28"/>
          <w:szCs w:val="28"/>
        </w:rPr>
      </w:pPr>
    </w:p>
    <w:p w:rsidR="00200913" w:rsidRDefault="00200913" w:rsidP="0097029D">
      <w:r>
        <w:t>Se link til Kilandsenteret:</w:t>
      </w:r>
    </w:p>
    <w:p w:rsidR="00200913" w:rsidRDefault="00200913" w:rsidP="0097029D">
      <w:hyperlink r:id="rId7" w:history="1">
        <w:r>
          <w:rPr>
            <w:rStyle w:val="Hyperlink"/>
          </w:rPr>
          <w:t>http://www.grimstadrk.org/index.php?option=com_content&amp;task=view&amp;id=75&amp;Itemid=79</w:t>
        </w:r>
      </w:hyperlink>
    </w:p>
    <w:p w:rsidR="00200913" w:rsidRDefault="00200913" w:rsidP="0097029D"/>
    <w:p w:rsidR="00200913" w:rsidRDefault="00200913">
      <w:pPr>
        <w:rPr>
          <w:b/>
          <w:sz w:val="28"/>
          <w:szCs w:val="28"/>
        </w:rPr>
      </w:pPr>
    </w:p>
    <w:sectPr w:rsidR="00200913" w:rsidSect="006E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A70"/>
    <w:multiLevelType w:val="hybridMultilevel"/>
    <w:tmpl w:val="25DA8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732A0"/>
    <w:multiLevelType w:val="hybridMultilevel"/>
    <w:tmpl w:val="DD00C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9D"/>
    <w:rsid w:val="00057289"/>
    <w:rsid w:val="00084357"/>
    <w:rsid w:val="00133001"/>
    <w:rsid w:val="00200913"/>
    <w:rsid w:val="00287926"/>
    <w:rsid w:val="002945E7"/>
    <w:rsid w:val="002B4586"/>
    <w:rsid w:val="002E2A4C"/>
    <w:rsid w:val="002E54B9"/>
    <w:rsid w:val="00311D04"/>
    <w:rsid w:val="00357C66"/>
    <w:rsid w:val="003A3C98"/>
    <w:rsid w:val="003E56F4"/>
    <w:rsid w:val="0047438B"/>
    <w:rsid w:val="004A1AEC"/>
    <w:rsid w:val="00526E6C"/>
    <w:rsid w:val="00540297"/>
    <w:rsid w:val="00556061"/>
    <w:rsid w:val="0059059D"/>
    <w:rsid w:val="005C7D6B"/>
    <w:rsid w:val="005D5D0D"/>
    <w:rsid w:val="005D786E"/>
    <w:rsid w:val="0068635E"/>
    <w:rsid w:val="006B3CDB"/>
    <w:rsid w:val="006E4EB0"/>
    <w:rsid w:val="00746D79"/>
    <w:rsid w:val="00747DDF"/>
    <w:rsid w:val="00772DD0"/>
    <w:rsid w:val="008875B0"/>
    <w:rsid w:val="008E1C37"/>
    <w:rsid w:val="0090766E"/>
    <w:rsid w:val="0091128C"/>
    <w:rsid w:val="0097029D"/>
    <w:rsid w:val="00A10758"/>
    <w:rsid w:val="00A70FDC"/>
    <w:rsid w:val="00A94A9A"/>
    <w:rsid w:val="00B21C43"/>
    <w:rsid w:val="00C22418"/>
    <w:rsid w:val="00C43719"/>
    <w:rsid w:val="00D40009"/>
    <w:rsid w:val="00D637D4"/>
    <w:rsid w:val="00DB58E8"/>
    <w:rsid w:val="00DD5DD1"/>
    <w:rsid w:val="00E50F0F"/>
    <w:rsid w:val="00E52025"/>
    <w:rsid w:val="00F91CE3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02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70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70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0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imstadrk.org/index.php?option=com_content&amp;task=view&amp;id=75&amp;Itemid=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151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Oppstarttur HØST 2013</dc:title>
  <dc:subject/>
  <dc:creator>Linda</dc:creator>
  <cp:keywords/>
  <dc:description/>
  <cp:lastModifiedBy>Anita</cp:lastModifiedBy>
  <cp:revision>2</cp:revision>
  <cp:lastPrinted>2013-08-19T08:55:00Z</cp:lastPrinted>
  <dcterms:created xsi:type="dcterms:W3CDTF">2013-08-24T12:44:00Z</dcterms:created>
  <dcterms:modified xsi:type="dcterms:W3CDTF">2013-08-24T12:44:00Z</dcterms:modified>
</cp:coreProperties>
</file>